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94"/>
        <w:gridCol w:w="2066"/>
        <w:gridCol w:w="2160"/>
        <w:gridCol w:w="900"/>
        <w:gridCol w:w="900"/>
        <w:gridCol w:w="1183"/>
      </w:tblGrid>
      <w:tr w:rsidR="00165D35" w:rsidRPr="003118E3" w:rsidTr="002020B0">
        <w:tc>
          <w:tcPr>
            <w:tcW w:w="468" w:type="dxa"/>
          </w:tcPr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94" w:type="dxa"/>
          </w:tcPr>
          <w:p w:rsidR="00165D35" w:rsidRPr="0032032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66" w:type="dxa"/>
          </w:tcPr>
          <w:p w:rsidR="00165D35" w:rsidRPr="0032032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выполнения</w:t>
            </w:r>
          </w:p>
        </w:tc>
        <w:tc>
          <w:tcPr>
            <w:tcW w:w="2160" w:type="dxa"/>
          </w:tcPr>
          <w:p w:rsidR="00165D35" w:rsidRPr="00E36D1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выполнения</w:t>
            </w:r>
          </w:p>
        </w:tc>
        <w:tc>
          <w:tcPr>
            <w:tcW w:w="900" w:type="dxa"/>
          </w:tcPr>
          <w:p w:rsidR="00165D35" w:rsidRPr="00E36D1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работы</w:t>
            </w:r>
          </w:p>
        </w:tc>
        <w:tc>
          <w:tcPr>
            <w:tcW w:w="900" w:type="dxa"/>
          </w:tcPr>
          <w:p w:rsidR="00165D35" w:rsidRPr="00E36D1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завершения работ</w:t>
            </w:r>
          </w:p>
        </w:tc>
        <w:tc>
          <w:tcPr>
            <w:tcW w:w="1183" w:type="dxa"/>
          </w:tcPr>
          <w:p w:rsidR="00165D35" w:rsidRPr="00E90FC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 - нители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E90FC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165D35" w:rsidRPr="00E90FC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контролю   за организацией питания в МКОУ «Эльтонская СШ» с включением в состав представителя родительской обществен-ности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устранение причин некачественного питания обучающимся в </w:t>
            </w:r>
          </w:p>
          <w:p w:rsidR="00165D35" w:rsidRPr="00625B4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«Эльтонская СШ»</w:t>
            </w:r>
          </w:p>
        </w:tc>
        <w:tc>
          <w:tcPr>
            <w:tcW w:w="2160" w:type="dxa"/>
          </w:tcPr>
          <w:p w:rsidR="00165D35" w:rsidRPr="00551FC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питания обучающихся.         Снижение количества обращений граждан по указанной тематике</w:t>
            </w:r>
          </w:p>
        </w:tc>
        <w:tc>
          <w:tcPr>
            <w:tcW w:w="900" w:type="dxa"/>
          </w:tcPr>
          <w:p w:rsidR="00165D35" w:rsidRPr="00551FC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900" w:type="dxa"/>
          </w:tcPr>
          <w:p w:rsidR="00165D35" w:rsidRPr="00551FC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25.05. 2023</w:t>
            </w:r>
          </w:p>
        </w:tc>
        <w:tc>
          <w:tcPr>
            <w:tcW w:w="1183" w:type="dxa"/>
          </w:tcPr>
          <w:p w:rsidR="00165D35" w:rsidRPr="00551FC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5A46D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94" w:type="dxa"/>
          </w:tcPr>
          <w:p w:rsidR="00165D35" w:rsidRPr="005A46D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бракеражной комиссии </w:t>
            </w:r>
          </w:p>
        </w:tc>
        <w:tc>
          <w:tcPr>
            <w:tcW w:w="2066" w:type="dxa"/>
          </w:tcPr>
          <w:p w:rsidR="00165D35" w:rsidRPr="00CA5D1C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за организацией питания обучающихся, качеством доставляемых продуктов и соблюдением санитарно-гигиенических требований  при приготовлении и раздаче пищи в школьной столовой</w:t>
            </w:r>
          </w:p>
        </w:tc>
        <w:tc>
          <w:tcPr>
            <w:tcW w:w="2160" w:type="dxa"/>
          </w:tcPr>
          <w:p w:rsidR="00165D35" w:rsidRPr="00EC003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качественным питанием обучающихся</w:t>
            </w:r>
          </w:p>
        </w:tc>
        <w:tc>
          <w:tcPr>
            <w:tcW w:w="900" w:type="dxa"/>
          </w:tcPr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900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25.05. 2023</w:t>
            </w:r>
          </w:p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1183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65D35" w:rsidRPr="003118E3" w:rsidTr="002020B0">
        <w:tc>
          <w:tcPr>
            <w:tcW w:w="468" w:type="dxa"/>
          </w:tcPr>
          <w:p w:rsidR="00165D35" w:rsidRPr="00BD565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165D35" w:rsidRPr="00BD565F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тематические планы общешкольных собраний и организация выступления медицинского работника с целью проведения информаци-онно просветитель-ской работы о предъявляемых требованиях к организации питания детей,утвержденных Санитарно-эпидемиологическими требованиями к организации питания населения(СанПин 2.3/2.4.3590-20),в том числе к организации питания в общеобразова-тельных организациях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родителей(законных представителей) обучающихся знаний о предъявляемых требованиях к организации питания обучающихся в </w:t>
            </w:r>
          </w:p>
          <w:p w:rsidR="00165D35" w:rsidRPr="006361B2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«Эльтонская СШ»</w:t>
            </w:r>
          </w:p>
        </w:tc>
        <w:tc>
          <w:tcPr>
            <w:tcW w:w="2160" w:type="dxa"/>
          </w:tcPr>
          <w:p w:rsidR="00165D35" w:rsidRPr="002020B0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по указанной тематике</w:t>
            </w:r>
          </w:p>
        </w:tc>
        <w:tc>
          <w:tcPr>
            <w:tcW w:w="900" w:type="dxa"/>
          </w:tcPr>
          <w:p w:rsidR="00165D35" w:rsidRPr="002020B0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900" w:type="dxa"/>
          </w:tcPr>
          <w:p w:rsidR="00165D35" w:rsidRPr="009B510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183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65D35" w:rsidRPr="009B510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E85C4C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94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Информирова-ние родителяй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(законных представителей</w:t>
            </w:r>
          </w:p>
          <w:p w:rsidR="00165D35" w:rsidRPr="00E85C4C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 по вопросам организации питания на официальных сайтах в разделе «Питание»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 –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ность  родителей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по  </w:t>
            </w:r>
          </w:p>
          <w:p w:rsidR="00165D35" w:rsidRPr="00C750F7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вопросам организации питания школьников  </w:t>
            </w:r>
          </w:p>
        </w:tc>
        <w:tc>
          <w:tcPr>
            <w:tcW w:w="2160" w:type="dxa"/>
          </w:tcPr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по указанной тематике</w:t>
            </w:r>
          </w:p>
        </w:tc>
        <w:tc>
          <w:tcPr>
            <w:tcW w:w="900" w:type="dxa"/>
          </w:tcPr>
          <w:p w:rsidR="00165D35" w:rsidRPr="00C750F7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900" w:type="dxa"/>
          </w:tcPr>
          <w:p w:rsidR="00165D35" w:rsidRPr="00C750F7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1183" w:type="dxa"/>
          </w:tcPr>
          <w:p w:rsidR="00165D35" w:rsidRDefault="00165D35" w:rsidP="00C7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65D35" w:rsidRPr="003118E3" w:rsidRDefault="00165D35" w:rsidP="00C750F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51430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94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опроса (анкетирования</w:t>
            </w:r>
          </w:p>
          <w:p w:rsidR="00165D35" w:rsidRPr="0051430E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удовлетворен-ности родителей(законных представителей обучающихся качеством школьного питания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проблем,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связанных с пита-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нием  школьников.</w:t>
            </w:r>
          </w:p>
          <w:p w:rsidR="00165D35" w:rsidRPr="0040202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принятия мер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их устранению.</w:t>
            </w:r>
          </w:p>
        </w:tc>
        <w:tc>
          <w:tcPr>
            <w:tcW w:w="2160" w:type="dxa"/>
          </w:tcPr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по указанной тематике</w:t>
            </w:r>
          </w:p>
        </w:tc>
        <w:tc>
          <w:tcPr>
            <w:tcW w:w="900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Pr="0040202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(два раза в год)</w:t>
            </w:r>
          </w:p>
        </w:tc>
        <w:tc>
          <w:tcPr>
            <w:tcW w:w="900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Pr="0040202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(два раза в год)</w:t>
            </w:r>
          </w:p>
        </w:tc>
        <w:tc>
          <w:tcPr>
            <w:tcW w:w="1183" w:type="dxa"/>
          </w:tcPr>
          <w:p w:rsidR="00165D35" w:rsidRDefault="00165D35" w:rsidP="004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65D35" w:rsidRDefault="00165D35" w:rsidP="004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165D35" w:rsidRDefault="00165D35" w:rsidP="00402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Отв.по</w:t>
            </w:r>
          </w:p>
          <w:p w:rsidR="00165D35" w:rsidRPr="003118E3" w:rsidRDefault="00165D35" w:rsidP="004020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питанию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EC5459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ин-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формационно-просветительской работы среди обучающихся 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требованиях, предъявляемых к организации питания школьников,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нормативно-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правовыми актами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Pr="00EC5459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обучающихся знаний о предъявляемых требованиях к организации питания обучающихся в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«Эльтонская СШ»</w:t>
            </w: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35" w:rsidRPr="009B3F53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5D35" w:rsidRPr="00C9123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граждан по указанной тематике</w:t>
            </w:r>
          </w:p>
        </w:tc>
        <w:tc>
          <w:tcPr>
            <w:tcW w:w="900" w:type="dxa"/>
          </w:tcPr>
          <w:p w:rsidR="00165D35" w:rsidRPr="00C9123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900" w:type="dxa"/>
          </w:tcPr>
          <w:p w:rsidR="00165D35" w:rsidRPr="00C9123D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183" w:type="dxa"/>
          </w:tcPr>
          <w:p w:rsidR="00165D35" w:rsidRDefault="00165D35" w:rsidP="005D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65D35" w:rsidRDefault="00165D35" w:rsidP="005D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165D35" w:rsidRDefault="00165D35" w:rsidP="005D2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65D35" w:rsidRPr="003118E3" w:rsidRDefault="00165D35" w:rsidP="005D2C2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65D35" w:rsidRPr="003118E3" w:rsidTr="002020B0">
        <w:tc>
          <w:tcPr>
            <w:tcW w:w="468" w:type="dxa"/>
          </w:tcPr>
          <w:p w:rsidR="00165D35" w:rsidRPr="00AC23B7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165D35" w:rsidRPr="005A549A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информационных материалов, в том числе в свободном доступе на официальном  сайте ГБУЗ «ВРЦОЗ и МП»по вопросам здорового питания, культуре питания, информация по проводимым мероприятиям по данным темам. </w:t>
            </w:r>
          </w:p>
        </w:tc>
        <w:tc>
          <w:tcPr>
            <w:tcW w:w="2066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Грамотная организация питания, которая</w:t>
            </w:r>
          </w:p>
          <w:p w:rsidR="00165D35" w:rsidRPr="005469C0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позволит  в текущих условиях охватить наибольшее количество учеников.</w:t>
            </w:r>
          </w:p>
        </w:tc>
        <w:tc>
          <w:tcPr>
            <w:tcW w:w="2160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осведомленности </w:t>
            </w:r>
          </w:p>
          <w:p w:rsidR="00165D35" w:rsidRPr="00F348C8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 и обучающихся о правильном и здоровом питании</w:t>
            </w:r>
          </w:p>
        </w:tc>
        <w:tc>
          <w:tcPr>
            <w:tcW w:w="900" w:type="dxa"/>
          </w:tcPr>
          <w:p w:rsidR="00165D35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65D35" w:rsidRPr="00961B40" w:rsidRDefault="00165D35" w:rsidP="0031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900" w:type="dxa"/>
          </w:tcPr>
          <w:p w:rsidR="00165D35" w:rsidRPr="003118E3" w:rsidRDefault="00165D35" w:rsidP="003118E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83" w:type="dxa"/>
          </w:tcPr>
          <w:p w:rsidR="00165D35" w:rsidRDefault="00165D35" w:rsidP="00C7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65D35" w:rsidRDefault="00165D35" w:rsidP="00C7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165D35" w:rsidRDefault="00165D35" w:rsidP="00C7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65D35" w:rsidRDefault="00165D35" w:rsidP="00C7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руководители,  ответств-енный по</w:t>
            </w:r>
          </w:p>
          <w:p w:rsidR="00165D35" w:rsidRPr="003118E3" w:rsidRDefault="00165D35" w:rsidP="00C7010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питанию </w:t>
            </w:r>
          </w:p>
        </w:tc>
      </w:tr>
    </w:tbl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Default="00165D35">
      <w:pPr>
        <w:rPr>
          <w:rFonts w:ascii="Times New Roman" w:hAnsi="Times New Roman"/>
          <w:sz w:val="28"/>
        </w:rPr>
      </w:pPr>
    </w:p>
    <w:p w:rsidR="00165D35" w:rsidRPr="006A2057" w:rsidRDefault="00165D35">
      <w:pPr>
        <w:rPr>
          <w:rFonts w:ascii="Times New Roman" w:hAnsi="Times New Roman"/>
          <w:sz w:val="28"/>
        </w:rPr>
      </w:pPr>
    </w:p>
    <w:sectPr w:rsidR="00165D35" w:rsidRPr="006A2057" w:rsidSect="004A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57"/>
    <w:rsid w:val="000A7DEE"/>
    <w:rsid w:val="00165D35"/>
    <w:rsid w:val="002020B0"/>
    <w:rsid w:val="002401E1"/>
    <w:rsid w:val="002B64F2"/>
    <w:rsid w:val="002C6C0F"/>
    <w:rsid w:val="003118E3"/>
    <w:rsid w:val="0032032D"/>
    <w:rsid w:val="0032464C"/>
    <w:rsid w:val="0040202D"/>
    <w:rsid w:val="004432D8"/>
    <w:rsid w:val="004A52BE"/>
    <w:rsid w:val="004F5A03"/>
    <w:rsid w:val="00512F9C"/>
    <w:rsid w:val="0051430E"/>
    <w:rsid w:val="005469C0"/>
    <w:rsid w:val="00551FCE"/>
    <w:rsid w:val="005A46DF"/>
    <w:rsid w:val="005A549A"/>
    <w:rsid w:val="005D2C20"/>
    <w:rsid w:val="00625B4F"/>
    <w:rsid w:val="006361B2"/>
    <w:rsid w:val="006A2057"/>
    <w:rsid w:val="00715614"/>
    <w:rsid w:val="007B1F01"/>
    <w:rsid w:val="00846E52"/>
    <w:rsid w:val="00961B40"/>
    <w:rsid w:val="009B3F53"/>
    <w:rsid w:val="009B5108"/>
    <w:rsid w:val="009E6965"/>
    <w:rsid w:val="00AC23B7"/>
    <w:rsid w:val="00B57E24"/>
    <w:rsid w:val="00B810B9"/>
    <w:rsid w:val="00BA21AF"/>
    <w:rsid w:val="00BD565F"/>
    <w:rsid w:val="00C0770D"/>
    <w:rsid w:val="00C70108"/>
    <w:rsid w:val="00C750F7"/>
    <w:rsid w:val="00C8604C"/>
    <w:rsid w:val="00C9123D"/>
    <w:rsid w:val="00CA5D1C"/>
    <w:rsid w:val="00D203A0"/>
    <w:rsid w:val="00D36761"/>
    <w:rsid w:val="00E21DBA"/>
    <w:rsid w:val="00E36D1D"/>
    <w:rsid w:val="00E7681A"/>
    <w:rsid w:val="00E85C4C"/>
    <w:rsid w:val="00E86E4F"/>
    <w:rsid w:val="00E90FC8"/>
    <w:rsid w:val="00EC003F"/>
    <w:rsid w:val="00EC5459"/>
    <w:rsid w:val="00F348C8"/>
    <w:rsid w:val="00F64E5E"/>
    <w:rsid w:val="00F739F3"/>
    <w:rsid w:val="00FD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0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484</Words>
  <Characters>2760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школа</cp:lastModifiedBy>
  <cp:revision>34</cp:revision>
  <dcterms:created xsi:type="dcterms:W3CDTF">2022-04-14T07:53:00Z</dcterms:created>
  <dcterms:modified xsi:type="dcterms:W3CDTF">2022-10-24T06:41:00Z</dcterms:modified>
</cp:coreProperties>
</file>